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65"/>
        <w:gridCol w:w="3272"/>
        <w:gridCol w:w="3139"/>
      </w:tblGrid>
      <w:tr w:rsidR="004A78FD" w:rsidTr="00E434DA">
        <w:tc>
          <w:tcPr>
            <w:tcW w:w="3165" w:type="dxa"/>
            <w:shd w:val="clear" w:color="auto" w:fill="FFFFFF" w:themeFill="background1"/>
          </w:tcPr>
          <w:p w:rsidR="004A78FD" w:rsidRPr="004A78FD" w:rsidRDefault="004A78FD" w:rsidP="00E434D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A78FD">
              <w:rPr>
                <w:rFonts w:ascii="Times New Roman" w:hAnsi="Times New Roman" w:cs="Times New Roman"/>
                <w:b/>
                <w:sz w:val="24"/>
                <w:szCs w:val="24"/>
              </w:rPr>
              <w:t>Belinda Hill</w:t>
            </w:r>
          </w:p>
          <w:p w:rsidR="004A78FD" w:rsidRPr="004A78FD" w:rsidRDefault="004A78FD" w:rsidP="00E434D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FD">
              <w:rPr>
                <w:rFonts w:ascii="Times New Roman" w:hAnsi="Times New Roman" w:cs="Times New Roman"/>
                <w:b/>
                <w:sz w:val="24"/>
                <w:szCs w:val="24"/>
              </w:rPr>
              <w:t>First Assistant</w:t>
            </w:r>
          </w:p>
          <w:p w:rsidR="004A78FD" w:rsidRPr="004A78FD" w:rsidRDefault="004A78FD" w:rsidP="00E434D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FD" w:rsidRPr="004A78FD" w:rsidRDefault="00263D73" w:rsidP="00E434D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1028700</wp:posOffset>
                      </wp:positionH>
                      <wp:positionV relativeFrom="paragraph">
                        <wp:posOffset>17145</wp:posOffset>
                      </wp:positionV>
                      <wp:extent cx="3943350" cy="8191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433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41E" w:rsidRPr="004E75A9" w:rsidRDefault="00A2241E" w:rsidP="004A78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2"/>
                                      <w:szCs w:val="42"/>
                                    </w:rPr>
                                  </w:pPr>
                                  <w:r w:rsidRPr="004E75A9">
                                    <w:rPr>
                                      <w:rFonts w:ascii="Times New Roman" w:hAnsi="Times New Roman" w:cs="Times New Roman"/>
                                      <w:b/>
                                      <w:sz w:val="42"/>
                                      <w:szCs w:val="42"/>
                                    </w:rPr>
                                    <w:t>Harris County District Attorney</w:t>
                                  </w:r>
                                </w:p>
                                <w:p w:rsidR="00A2241E" w:rsidRPr="00AC6CA1" w:rsidRDefault="00A2241E" w:rsidP="004A78F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AC6CA1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Devon Anderson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1pt;margin-top:1.35pt;width:310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" filled="f" stroked="f" strokeweight=".5pt">
                      <v:path arrowok="t"/>
                      <v:textbox>
                        <w:txbxContent>
                          <w:p w:rsidR="00A2241E" w:rsidRPr="004E75A9" w:rsidRDefault="00A2241E" w:rsidP="004A7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</w:pPr>
                            <w:r w:rsidRPr="004E75A9">
                              <w:rPr>
                                <w:rFonts w:ascii="Times New Roman" w:hAnsi="Times New Roman" w:cs="Times New Roman"/>
                                <w:b/>
                                <w:sz w:val="42"/>
                                <w:szCs w:val="42"/>
                              </w:rPr>
                              <w:t>Harris County District Attorney</w:t>
                            </w:r>
                          </w:p>
                          <w:p w:rsidR="00A2241E" w:rsidRPr="00AC6CA1" w:rsidRDefault="00A2241E" w:rsidP="004A7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C6C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Devon Anderson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78FD" w:rsidRPr="004A78FD">
              <w:rPr>
                <w:rFonts w:ascii="Times New Roman" w:hAnsi="Times New Roman" w:cs="Times New Roman"/>
                <w:sz w:val="20"/>
                <w:szCs w:val="20"/>
              </w:rPr>
              <w:t>Immediate Release</w:t>
            </w:r>
          </w:p>
          <w:p w:rsidR="004A78FD" w:rsidRPr="004A78FD" w:rsidRDefault="0022120F" w:rsidP="00E434DA">
            <w:pPr>
              <w:pStyle w:val="Head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30</w:t>
            </w:r>
            <w:r w:rsidRPr="002212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47E8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  <w:p w:rsidR="004A78FD" w:rsidRDefault="004A78FD" w:rsidP="00E434DA">
            <w:pPr>
              <w:pStyle w:val="Header"/>
            </w:pPr>
          </w:p>
        </w:tc>
        <w:tc>
          <w:tcPr>
            <w:tcW w:w="3272" w:type="dxa"/>
            <w:shd w:val="clear" w:color="auto" w:fill="FFFFFF" w:themeFill="background1"/>
          </w:tcPr>
          <w:p w:rsidR="004A78FD" w:rsidRDefault="004A78FD" w:rsidP="004A78FD">
            <w:pPr>
              <w:pStyle w:val="Header"/>
              <w:jc w:val="center"/>
              <w:rPr>
                <w:noProof/>
              </w:rPr>
            </w:pPr>
          </w:p>
          <w:p w:rsidR="004A78FD" w:rsidRDefault="004A78FD" w:rsidP="004A78FD">
            <w:pPr>
              <w:pStyle w:val="Header"/>
              <w:jc w:val="center"/>
              <w:rPr>
                <w:noProof/>
              </w:rPr>
            </w:pPr>
          </w:p>
          <w:p w:rsidR="004A78FD" w:rsidRDefault="004A78FD" w:rsidP="004A78FD">
            <w:pPr>
              <w:pStyle w:val="Header"/>
              <w:jc w:val="center"/>
              <w:rPr>
                <w:noProof/>
              </w:rPr>
            </w:pPr>
          </w:p>
          <w:p w:rsidR="004A78FD" w:rsidRDefault="00E434DA" w:rsidP="004A78FD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71525"/>
                  <wp:effectExtent l="19050" t="0" r="0" b="0"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shd w:val="clear" w:color="auto" w:fill="FFFFFF" w:themeFill="background1"/>
          </w:tcPr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b/>
                <w:sz w:val="20"/>
                <w:szCs w:val="20"/>
              </w:rPr>
              <w:t>Criminal Justice Center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b/>
                <w:sz w:val="20"/>
                <w:szCs w:val="20"/>
              </w:rPr>
              <w:t>1201 Franklin, Suite 600</w:t>
            </w:r>
          </w:p>
          <w:p w:rsidR="004A78FD" w:rsidRPr="004A78FD" w:rsidRDefault="00E434DA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Houston, Texas 77002 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A78F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Contact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sz w:val="20"/>
                <w:szCs w:val="20"/>
              </w:rPr>
              <w:t>Camille Hepola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sz w:val="20"/>
                <w:szCs w:val="20"/>
              </w:rPr>
              <w:t>Jeff  McShan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FD">
              <w:rPr>
                <w:rFonts w:ascii="Times New Roman" w:hAnsi="Times New Roman" w:cs="Times New Roman"/>
                <w:sz w:val="20"/>
                <w:szCs w:val="20"/>
              </w:rPr>
              <w:t>(713) 755-0122</w:t>
            </w:r>
          </w:p>
          <w:p w:rsidR="005847E8" w:rsidRDefault="005847E8" w:rsidP="005847E8">
            <w:pPr>
              <w:pStyle w:val="Header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Españ</w:t>
            </w:r>
            <w:r w:rsidRPr="00B944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5847E8" w:rsidRDefault="005847E8" w:rsidP="005847E8">
            <w:pPr>
              <w:pStyle w:val="Header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4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Mejia</w:t>
            </w:r>
          </w:p>
          <w:p w:rsidR="005847E8" w:rsidRPr="00B94481" w:rsidRDefault="005847E8" w:rsidP="005847E8">
            <w:pPr>
              <w:pStyle w:val="Header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Maritza Antu</w:t>
            </w:r>
            <w:r w:rsidRPr="00B944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A78FD" w:rsidRPr="004A78FD" w:rsidRDefault="004A78FD" w:rsidP="004A78FD">
            <w:pPr>
              <w:pStyle w:val="Head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78FD" w:rsidRDefault="004A78FD" w:rsidP="004A78FD">
            <w:pPr>
              <w:pStyle w:val="Header"/>
              <w:jc w:val="right"/>
            </w:pPr>
          </w:p>
        </w:tc>
      </w:tr>
    </w:tbl>
    <w:p w:rsidR="005847E8" w:rsidRDefault="005847E8" w:rsidP="005847E8">
      <w:pPr>
        <w:rPr>
          <w:rFonts w:ascii="Times New Roman" w:hAnsi="Times New Roman" w:cs="Times New Roman"/>
          <w:b/>
          <w:sz w:val="52"/>
        </w:rPr>
      </w:pPr>
    </w:p>
    <w:p w:rsidR="004A78FD" w:rsidRDefault="004A78FD" w:rsidP="005847E8">
      <w:pPr>
        <w:ind w:left="2160" w:firstLine="720"/>
        <w:rPr>
          <w:rFonts w:ascii="Times New Roman" w:hAnsi="Times New Roman" w:cs="Times New Roman"/>
          <w:b/>
          <w:sz w:val="52"/>
        </w:rPr>
      </w:pPr>
      <w:r w:rsidRPr="006C0741">
        <w:rPr>
          <w:rFonts w:ascii="Times New Roman" w:hAnsi="Times New Roman" w:cs="Times New Roman"/>
          <w:b/>
          <w:sz w:val="52"/>
        </w:rPr>
        <w:t>Media A</w:t>
      </w:r>
      <w:r w:rsidR="00E434DA">
        <w:rPr>
          <w:rFonts w:ascii="Times New Roman" w:hAnsi="Times New Roman" w:cs="Times New Roman"/>
          <w:b/>
          <w:sz w:val="52"/>
        </w:rPr>
        <w:t>dvisory</w:t>
      </w:r>
    </w:p>
    <w:p w:rsidR="005D4D61" w:rsidRDefault="005D4D61" w:rsidP="005D4D61">
      <w:pPr>
        <w:pStyle w:val="Default"/>
      </w:pPr>
    </w:p>
    <w:p w:rsidR="005D4D61" w:rsidRPr="001126E3" w:rsidRDefault="005D4D61" w:rsidP="00022C2D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>Who:</w:t>
      </w:r>
      <w:r w:rsidRPr="009731F9">
        <w:rPr>
          <w:rFonts w:asciiTheme="minorHAnsi" w:hAnsiTheme="minorHAnsi"/>
          <w:sz w:val="28"/>
          <w:szCs w:val="28"/>
        </w:rPr>
        <w:tab/>
      </w:r>
      <w:r w:rsidRPr="009731F9">
        <w:rPr>
          <w:rFonts w:asciiTheme="minorHAnsi" w:hAnsiTheme="minorHAnsi"/>
          <w:sz w:val="28"/>
          <w:szCs w:val="28"/>
        </w:rPr>
        <w:tab/>
      </w:r>
      <w:r w:rsidRPr="001126E3">
        <w:rPr>
          <w:rFonts w:asciiTheme="minorHAnsi" w:hAnsiTheme="minorHAnsi"/>
          <w:sz w:val="28"/>
          <w:szCs w:val="28"/>
        </w:rPr>
        <w:t>Devon Anderson, Harris County District Attorney</w:t>
      </w:r>
    </w:p>
    <w:p w:rsidR="005847E8" w:rsidRPr="001126E3" w:rsidRDefault="005847E8" w:rsidP="00EB66A6">
      <w:pPr>
        <w:pStyle w:val="Default"/>
        <w:ind w:left="720" w:hanging="720"/>
        <w:rPr>
          <w:rFonts w:asciiTheme="minorHAnsi" w:hAnsiTheme="minorHAnsi"/>
          <w:sz w:val="28"/>
          <w:szCs w:val="28"/>
        </w:rPr>
      </w:pPr>
      <w:r w:rsidRPr="001126E3">
        <w:rPr>
          <w:rFonts w:asciiTheme="minorHAnsi" w:hAnsiTheme="minorHAnsi"/>
          <w:sz w:val="28"/>
          <w:szCs w:val="28"/>
        </w:rPr>
        <w:tab/>
      </w:r>
      <w:r w:rsidR="00EB66A6" w:rsidRPr="001126E3">
        <w:rPr>
          <w:rFonts w:asciiTheme="minorHAnsi" w:hAnsiTheme="minorHAnsi"/>
          <w:sz w:val="28"/>
          <w:szCs w:val="28"/>
        </w:rPr>
        <w:tab/>
        <w:t>Adrian Garcia, Harris County Sheriff</w:t>
      </w:r>
    </w:p>
    <w:p w:rsidR="00EB66A6" w:rsidRPr="001126E3" w:rsidRDefault="00EB66A6" w:rsidP="0022120F">
      <w:pPr>
        <w:pStyle w:val="Default"/>
        <w:ind w:left="1440" w:hanging="720"/>
        <w:rPr>
          <w:rFonts w:asciiTheme="minorHAnsi" w:hAnsiTheme="minorHAnsi"/>
          <w:sz w:val="28"/>
          <w:szCs w:val="28"/>
        </w:rPr>
      </w:pPr>
      <w:r w:rsidRPr="001126E3">
        <w:rPr>
          <w:rFonts w:asciiTheme="minorHAnsi" w:hAnsiTheme="minorHAnsi"/>
          <w:sz w:val="28"/>
          <w:szCs w:val="28"/>
        </w:rPr>
        <w:tab/>
      </w:r>
      <w:r w:rsidR="0022120F" w:rsidRPr="001126E3">
        <w:rPr>
          <w:rFonts w:asciiTheme="minorHAnsi" w:hAnsiTheme="minorHAnsi"/>
          <w:sz w:val="28"/>
          <w:szCs w:val="28"/>
        </w:rPr>
        <w:t>Charles McClelland, Houston Police Chief</w:t>
      </w:r>
    </w:p>
    <w:p w:rsidR="005D4D61" w:rsidRPr="009731F9" w:rsidRDefault="005D4D61" w:rsidP="005D4D61">
      <w:pPr>
        <w:pStyle w:val="Default"/>
        <w:rPr>
          <w:rFonts w:asciiTheme="minorHAnsi" w:hAnsiTheme="minorHAnsi"/>
          <w:sz w:val="28"/>
          <w:szCs w:val="28"/>
        </w:rPr>
      </w:pPr>
    </w:p>
    <w:p w:rsidR="005D4D61" w:rsidRPr="009731F9" w:rsidRDefault="005D4D61" w:rsidP="009731F9">
      <w:pPr>
        <w:pStyle w:val="Default"/>
        <w:ind w:left="1440" w:hanging="1440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 xml:space="preserve">What: </w:t>
      </w:r>
      <w:r w:rsidRPr="009731F9">
        <w:rPr>
          <w:rFonts w:asciiTheme="minorHAnsi" w:hAnsiTheme="minorHAnsi"/>
          <w:sz w:val="28"/>
          <w:szCs w:val="28"/>
        </w:rPr>
        <w:tab/>
      </w:r>
      <w:r w:rsidR="0022120F">
        <w:rPr>
          <w:rFonts w:asciiTheme="minorHAnsi" w:hAnsiTheme="minorHAnsi"/>
          <w:sz w:val="28"/>
          <w:szCs w:val="28"/>
        </w:rPr>
        <w:t>Announcement of New Program for Class B Marijuana Possession Arrests</w:t>
      </w:r>
    </w:p>
    <w:p w:rsidR="009731F9" w:rsidRPr="009731F9" w:rsidRDefault="009731F9" w:rsidP="005D4D61">
      <w:pPr>
        <w:pStyle w:val="Default"/>
        <w:rPr>
          <w:rFonts w:asciiTheme="minorHAnsi" w:hAnsiTheme="minorHAnsi"/>
          <w:sz w:val="28"/>
          <w:szCs w:val="28"/>
        </w:rPr>
      </w:pPr>
    </w:p>
    <w:p w:rsidR="00EB66A6" w:rsidRDefault="005D4D61" w:rsidP="00022C2D">
      <w:pPr>
        <w:pStyle w:val="Default"/>
        <w:ind w:left="1440" w:hanging="1440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 xml:space="preserve">Where: </w:t>
      </w:r>
      <w:r w:rsidRPr="009731F9">
        <w:rPr>
          <w:rFonts w:asciiTheme="minorHAnsi" w:hAnsiTheme="minorHAnsi"/>
          <w:sz w:val="28"/>
          <w:szCs w:val="28"/>
        </w:rPr>
        <w:tab/>
      </w:r>
      <w:r w:rsidR="00EB66A6">
        <w:rPr>
          <w:rFonts w:asciiTheme="minorHAnsi" w:hAnsiTheme="minorHAnsi"/>
          <w:sz w:val="28"/>
          <w:szCs w:val="28"/>
        </w:rPr>
        <w:t>Harris County Criminal Justice Complex</w:t>
      </w:r>
    </w:p>
    <w:p w:rsidR="005D4D61" w:rsidRDefault="00022C2D" w:rsidP="00EB66A6">
      <w:pPr>
        <w:pStyle w:val="Default"/>
        <w:ind w:left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1201 Franklin Street, (6</w:t>
      </w:r>
      <w:r w:rsidRPr="00022C2D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Floor) </w:t>
      </w:r>
    </w:p>
    <w:p w:rsidR="00022C2D" w:rsidRDefault="00022C2D" w:rsidP="00022C2D">
      <w:pPr>
        <w:pStyle w:val="Default"/>
        <w:ind w:left="1440" w:hanging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Houston, Texas 77002</w:t>
      </w:r>
    </w:p>
    <w:p w:rsidR="00022C2D" w:rsidRPr="009731F9" w:rsidRDefault="00022C2D" w:rsidP="00022C2D">
      <w:pPr>
        <w:pStyle w:val="Default"/>
        <w:ind w:left="1440" w:hanging="1440"/>
        <w:rPr>
          <w:rFonts w:cs="Arial"/>
          <w:b/>
          <w:color w:val="222222"/>
          <w:sz w:val="28"/>
          <w:szCs w:val="28"/>
        </w:rPr>
      </w:pPr>
    </w:p>
    <w:p w:rsidR="005D4D61" w:rsidRPr="009731F9" w:rsidRDefault="005D4D61" w:rsidP="005D4D61">
      <w:pPr>
        <w:pStyle w:val="Default"/>
        <w:rPr>
          <w:rFonts w:asciiTheme="minorHAnsi" w:hAnsiTheme="minorHAnsi"/>
          <w:sz w:val="28"/>
          <w:szCs w:val="28"/>
        </w:rPr>
      </w:pPr>
      <w:r w:rsidRPr="009731F9">
        <w:rPr>
          <w:rFonts w:asciiTheme="minorHAnsi" w:hAnsiTheme="minorHAnsi"/>
          <w:sz w:val="28"/>
          <w:szCs w:val="28"/>
        </w:rPr>
        <w:t xml:space="preserve">When: </w:t>
      </w:r>
      <w:r w:rsidRPr="009731F9">
        <w:rPr>
          <w:rFonts w:asciiTheme="minorHAnsi" w:hAnsiTheme="minorHAnsi"/>
          <w:sz w:val="28"/>
          <w:szCs w:val="28"/>
        </w:rPr>
        <w:tab/>
      </w:r>
      <w:r w:rsidR="0022120F">
        <w:rPr>
          <w:rFonts w:asciiTheme="minorHAnsi" w:hAnsiTheme="minorHAnsi"/>
          <w:sz w:val="28"/>
          <w:szCs w:val="28"/>
        </w:rPr>
        <w:t>Wednesday</w:t>
      </w:r>
      <w:r w:rsidR="00E434DA" w:rsidRPr="009731F9">
        <w:rPr>
          <w:rFonts w:asciiTheme="minorHAnsi" w:hAnsiTheme="minorHAnsi"/>
          <w:sz w:val="28"/>
          <w:szCs w:val="28"/>
        </w:rPr>
        <w:t xml:space="preserve"> </w:t>
      </w:r>
      <w:r w:rsidR="0022120F">
        <w:rPr>
          <w:rFonts w:asciiTheme="minorHAnsi" w:hAnsiTheme="minorHAnsi"/>
          <w:sz w:val="28"/>
          <w:szCs w:val="28"/>
        </w:rPr>
        <w:t>October1st</w:t>
      </w:r>
      <w:r w:rsidR="005847E8">
        <w:rPr>
          <w:rFonts w:asciiTheme="minorHAnsi" w:hAnsiTheme="minorHAnsi"/>
          <w:sz w:val="28"/>
          <w:szCs w:val="28"/>
        </w:rPr>
        <w:t>, 2014</w:t>
      </w:r>
      <w:r w:rsidR="00022C2D">
        <w:rPr>
          <w:rFonts w:asciiTheme="minorHAnsi" w:hAnsiTheme="minorHAnsi"/>
          <w:sz w:val="28"/>
          <w:szCs w:val="28"/>
        </w:rPr>
        <w:t xml:space="preserve"> at</w:t>
      </w:r>
      <w:r w:rsidRPr="009731F9">
        <w:rPr>
          <w:rFonts w:asciiTheme="minorHAnsi" w:hAnsiTheme="minorHAnsi"/>
          <w:sz w:val="28"/>
          <w:szCs w:val="28"/>
        </w:rPr>
        <w:t xml:space="preserve"> </w:t>
      </w:r>
      <w:r w:rsidR="00E434DA" w:rsidRPr="009731F9">
        <w:rPr>
          <w:rFonts w:asciiTheme="minorHAnsi" w:hAnsiTheme="minorHAnsi"/>
          <w:sz w:val="28"/>
          <w:szCs w:val="28"/>
        </w:rPr>
        <w:t>1</w:t>
      </w:r>
      <w:r w:rsidR="00EB66A6">
        <w:rPr>
          <w:rFonts w:asciiTheme="minorHAnsi" w:hAnsiTheme="minorHAnsi"/>
          <w:sz w:val="28"/>
          <w:szCs w:val="28"/>
        </w:rPr>
        <w:t>0</w:t>
      </w:r>
      <w:r w:rsidR="0022120F">
        <w:rPr>
          <w:rFonts w:asciiTheme="minorHAnsi" w:hAnsiTheme="minorHAnsi"/>
          <w:sz w:val="28"/>
          <w:szCs w:val="28"/>
        </w:rPr>
        <w:t>:3</w:t>
      </w:r>
      <w:r w:rsidR="00E434DA" w:rsidRPr="009731F9">
        <w:rPr>
          <w:rFonts w:asciiTheme="minorHAnsi" w:hAnsiTheme="minorHAnsi"/>
          <w:sz w:val="28"/>
          <w:szCs w:val="28"/>
        </w:rPr>
        <w:t>0</w:t>
      </w:r>
      <w:r w:rsidR="00EB66A6">
        <w:rPr>
          <w:rFonts w:asciiTheme="minorHAnsi" w:hAnsiTheme="minorHAnsi"/>
          <w:sz w:val="28"/>
          <w:szCs w:val="28"/>
        </w:rPr>
        <w:t>AM</w:t>
      </w:r>
      <w:r w:rsidRPr="009731F9">
        <w:rPr>
          <w:rFonts w:asciiTheme="minorHAnsi" w:hAnsiTheme="minorHAnsi"/>
          <w:sz w:val="28"/>
          <w:szCs w:val="28"/>
        </w:rPr>
        <w:t xml:space="preserve"> </w:t>
      </w:r>
    </w:p>
    <w:p w:rsidR="005D4D61" w:rsidRDefault="005D4D61" w:rsidP="005D4D61">
      <w:pPr>
        <w:pStyle w:val="Default"/>
        <w:rPr>
          <w:sz w:val="28"/>
          <w:szCs w:val="28"/>
        </w:rPr>
      </w:pPr>
    </w:p>
    <w:p w:rsidR="0022120F" w:rsidRPr="005D4D61" w:rsidRDefault="0022120F" w:rsidP="0022120F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For more information contact Camille Hepola at: 713-898-7823 </w:t>
      </w:r>
    </w:p>
    <w:p w:rsidR="005D4D61" w:rsidRPr="005D4D61" w:rsidRDefault="005D4D61" w:rsidP="001C0F48">
      <w:pPr>
        <w:pStyle w:val="Default"/>
        <w:rPr>
          <w:sz w:val="28"/>
          <w:szCs w:val="28"/>
        </w:rPr>
      </w:pPr>
    </w:p>
    <w:p w:rsidR="000E37D2" w:rsidRPr="005D4D61" w:rsidRDefault="000E37D2">
      <w:pPr>
        <w:rPr>
          <w:sz w:val="28"/>
          <w:szCs w:val="28"/>
        </w:rPr>
      </w:pPr>
    </w:p>
    <w:sectPr w:rsidR="000E37D2" w:rsidRPr="005D4D61" w:rsidSect="000E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FD"/>
    <w:rsid w:val="00022C2D"/>
    <w:rsid w:val="000E37D2"/>
    <w:rsid w:val="001126E3"/>
    <w:rsid w:val="00137633"/>
    <w:rsid w:val="001C0F48"/>
    <w:rsid w:val="0022120F"/>
    <w:rsid w:val="002257F0"/>
    <w:rsid w:val="00263D73"/>
    <w:rsid w:val="00275997"/>
    <w:rsid w:val="003A7A8A"/>
    <w:rsid w:val="004A78FD"/>
    <w:rsid w:val="004C39C6"/>
    <w:rsid w:val="00504658"/>
    <w:rsid w:val="005847E8"/>
    <w:rsid w:val="005D4D61"/>
    <w:rsid w:val="007C45E8"/>
    <w:rsid w:val="009731F9"/>
    <w:rsid w:val="00A2241E"/>
    <w:rsid w:val="00AC6CA1"/>
    <w:rsid w:val="00AE20D0"/>
    <w:rsid w:val="00B94165"/>
    <w:rsid w:val="00BD259F"/>
    <w:rsid w:val="00BF6247"/>
    <w:rsid w:val="00E37381"/>
    <w:rsid w:val="00E434DA"/>
    <w:rsid w:val="00EB66A6"/>
    <w:rsid w:val="00EC109C"/>
    <w:rsid w:val="00E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FD"/>
  </w:style>
  <w:style w:type="table" w:styleId="TableGrid">
    <w:name w:val="Table Grid"/>
    <w:basedOn w:val="TableNormal"/>
    <w:uiPriority w:val="59"/>
    <w:rsid w:val="004A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FD"/>
  </w:style>
  <w:style w:type="table" w:styleId="TableGrid">
    <w:name w:val="Table Grid"/>
    <w:basedOn w:val="TableNormal"/>
    <w:uiPriority w:val="59"/>
    <w:rsid w:val="004A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C84BBBAC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Attorney's Office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hepola_camille</dc:creator>
  <cp:lastModifiedBy>Hepola, Camille</cp:lastModifiedBy>
  <cp:revision>2</cp:revision>
  <cp:lastPrinted>2014-09-30T15:05:00Z</cp:lastPrinted>
  <dcterms:created xsi:type="dcterms:W3CDTF">2014-09-30T19:26:00Z</dcterms:created>
  <dcterms:modified xsi:type="dcterms:W3CDTF">2014-09-30T19:26:00Z</dcterms:modified>
</cp:coreProperties>
</file>